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960E" w14:textId="77777777" w:rsidR="001A2671" w:rsidRDefault="001A2671" w:rsidP="001369C5">
      <w:pPr>
        <w:spacing w:after="0" w:line="276" w:lineRule="auto"/>
        <w:jc w:val="right"/>
        <w:rPr>
          <w:rFonts w:ascii="Bookman Old Style" w:hAnsi="Bookman Old Style" w:cs="Bookman Old Style"/>
          <w:sz w:val="20"/>
          <w:szCs w:val="24"/>
          <w:lang w:eastAsia="en-US"/>
        </w:rPr>
      </w:pPr>
    </w:p>
    <w:p w14:paraId="65DC2EF5" w14:textId="6FF65928" w:rsidR="0072468D" w:rsidRPr="00B82779" w:rsidRDefault="001369C5" w:rsidP="003C42E3">
      <w:pPr>
        <w:spacing w:after="0" w:line="240" w:lineRule="auto"/>
        <w:ind w:left="4320"/>
        <w:contextualSpacing/>
        <w:jc w:val="center"/>
        <w:rPr>
          <w:rFonts w:ascii="Bookman Old Style" w:hAnsi="Bookman Old Style" w:cs="Bookman Old Style"/>
          <w:sz w:val="20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E03ED5" w:rsidRPr="00773379">
        <w:rPr>
          <w:rFonts w:ascii="Bookman Old Style" w:hAnsi="Bookman Old Style" w:cs="Bookman Old Style"/>
          <w:sz w:val="20"/>
          <w:szCs w:val="24"/>
          <w:lang w:eastAsia="en-US"/>
        </w:rPr>
        <w:t>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………</w:t>
      </w:r>
      <w:r w:rsidR="00357321">
        <w:rPr>
          <w:rFonts w:ascii="Bookman Old Style" w:hAnsi="Bookman Old Style" w:cs="Bookman Old Style"/>
          <w:sz w:val="20"/>
          <w:szCs w:val="24"/>
          <w:lang w:eastAsia="en-US"/>
        </w:rPr>
        <w:t>….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..</w:t>
      </w:r>
      <w:r w:rsidRPr="00773379">
        <w:rPr>
          <w:rFonts w:ascii="Bookman Old Style" w:hAnsi="Bookman Old Style" w:cs="Bookman Old Style"/>
          <w:sz w:val="20"/>
          <w:szCs w:val="24"/>
          <w:lang w:eastAsia="en-US"/>
        </w:rPr>
        <w:t>…….…….. dn. ……</w:t>
      </w:r>
      <w:r w:rsidR="00773379">
        <w:rPr>
          <w:rFonts w:ascii="Bookman Old Style" w:hAnsi="Bookman Old Style" w:cs="Bookman Old Style"/>
          <w:sz w:val="20"/>
          <w:szCs w:val="24"/>
          <w:lang w:eastAsia="en-US"/>
        </w:rPr>
        <w:t>……</w:t>
      </w:r>
      <w:r w:rsidR="00B82779">
        <w:rPr>
          <w:rFonts w:ascii="Bookman Old Style" w:hAnsi="Bookman Old Style" w:cs="Bookman Old Style"/>
          <w:sz w:val="20"/>
          <w:szCs w:val="24"/>
          <w:lang w:eastAsia="en-US"/>
        </w:rPr>
        <w:t>……….</w:t>
      </w:r>
      <w:r w:rsidR="003C42E3">
        <w:rPr>
          <w:rFonts w:ascii="Bookman Old Style" w:hAnsi="Bookman Old Style" w:cs="Bookman Old Style"/>
          <w:sz w:val="20"/>
          <w:szCs w:val="24"/>
          <w:lang w:eastAsia="en-US"/>
        </w:rPr>
        <w:t>.</w:t>
      </w:r>
      <w:r w:rsidR="00B82779">
        <w:rPr>
          <w:rFonts w:ascii="Bookman Old Style" w:hAnsi="Bookman Old Style" w:cs="Bookman Old Style"/>
          <w:lang w:eastAsia="en-US"/>
        </w:rPr>
        <w:t xml:space="preserve">                                                                                                                                 </w:t>
      </w:r>
      <w:r w:rsidR="003C42E3">
        <w:rPr>
          <w:rFonts w:ascii="Bookman Old Style" w:hAnsi="Bookman Old Style" w:cs="Bookman Old Style"/>
          <w:lang w:eastAsia="en-US"/>
        </w:rPr>
        <w:t xml:space="preserve">                          </w:t>
      </w:r>
      <w:r w:rsidR="00B82779" w:rsidRPr="00B82779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(miejscowość)</w:t>
      </w:r>
      <w:r w:rsidR="003C42E3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 xml:space="preserve">                                (data) </w:t>
      </w:r>
    </w:p>
    <w:p w14:paraId="6BE9B0D1" w14:textId="6B0E4C4E" w:rsidR="00D671E2" w:rsidRPr="001A2671" w:rsidRDefault="00D671E2" w:rsidP="0072468D">
      <w:pPr>
        <w:spacing w:after="0" w:line="240" w:lineRule="auto"/>
        <w:ind w:right="6379"/>
        <w:contextualSpacing/>
        <w:jc w:val="both"/>
        <w:rPr>
          <w:rFonts w:ascii="Bookman Old Style" w:hAnsi="Bookman Old Style" w:cs="Bookman Old Style"/>
          <w:lang w:eastAsia="en-US"/>
        </w:rPr>
      </w:pPr>
      <w:bookmarkStart w:id="0" w:name="_Hlk77241147"/>
      <w:r w:rsidRPr="001A2671">
        <w:rPr>
          <w:rFonts w:ascii="Bookman Old Style" w:hAnsi="Bookman Old Style" w:cs="Bookman Old Style"/>
          <w:lang w:eastAsia="en-US"/>
        </w:rPr>
        <w:t>……………………</w:t>
      </w:r>
      <w:r w:rsidR="001A2671">
        <w:rPr>
          <w:rFonts w:ascii="Bookman Old Style" w:hAnsi="Bookman Old Style" w:cs="Bookman Old Style"/>
          <w:lang w:eastAsia="en-US"/>
        </w:rPr>
        <w:t>…</w:t>
      </w:r>
      <w:r w:rsidR="0072468D">
        <w:rPr>
          <w:rFonts w:ascii="Bookman Old Style" w:hAnsi="Bookman Old Style" w:cs="Bookman Old Style"/>
          <w:lang w:eastAsia="en-US"/>
        </w:rPr>
        <w:t>………</w:t>
      </w:r>
      <w:r w:rsidR="003C42E3">
        <w:rPr>
          <w:rFonts w:ascii="Bookman Old Style" w:hAnsi="Bookman Old Style" w:cs="Bookman Old Style"/>
          <w:lang w:eastAsia="en-US"/>
        </w:rPr>
        <w:t xml:space="preserve">  </w:t>
      </w:r>
    </w:p>
    <w:p w14:paraId="6536C3FF" w14:textId="19B3E3F7" w:rsidR="0072468D" w:rsidRPr="0072468D" w:rsidRDefault="0072468D" w:rsidP="0072468D">
      <w:pPr>
        <w:spacing w:after="0" w:line="240" w:lineRule="auto"/>
        <w:ind w:right="6379"/>
        <w:contextualSpacing/>
        <w:rPr>
          <w:rFonts w:ascii="Bookman Old Style" w:hAnsi="Bookman Old Style" w:cs="Bookman Old Style"/>
          <w:i/>
          <w:iCs/>
          <w:sz w:val="16"/>
          <w:szCs w:val="16"/>
          <w:lang w:eastAsia="en-US"/>
        </w:rPr>
      </w:pPr>
      <w:r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 xml:space="preserve">             </w:t>
      </w:r>
      <w:r w:rsidRPr="0072468D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(imię i nazwisko)</w:t>
      </w:r>
    </w:p>
    <w:p w14:paraId="65BE3B8F" w14:textId="77777777" w:rsidR="0072468D" w:rsidRDefault="0072468D" w:rsidP="00AE31B3">
      <w:pPr>
        <w:spacing w:after="0" w:line="360" w:lineRule="auto"/>
        <w:ind w:right="6378"/>
        <w:rPr>
          <w:rFonts w:ascii="Bookman Old Style" w:hAnsi="Bookman Old Style" w:cs="Bookman Old Style"/>
          <w:lang w:eastAsia="en-US"/>
        </w:rPr>
      </w:pPr>
    </w:p>
    <w:p w14:paraId="6013E758" w14:textId="0F846909" w:rsidR="0072468D" w:rsidRDefault="001A2671" w:rsidP="00AE31B3">
      <w:pPr>
        <w:spacing w:after="0" w:line="360" w:lineRule="auto"/>
        <w:ind w:right="6378"/>
        <w:rPr>
          <w:rFonts w:ascii="Bookman Old Style" w:hAnsi="Bookman Old Style" w:cs="Bookman Old Style"/>
          <w:lang w:eastAsia="en-US"/>
        </w:rPr>
      </w:pPr>
      <w:r w:rsidRPr="001A2671">
        <w:rPr>
          <w:rFonts w:ascii="Bookman Old Style" w:hAnsi="Bookman Old Style" w:cs="Bookman Old Style"/>
          <w:lang w:eastAsia="en-US"/>
        </w:rPr>
        <w:t>……………………</w:t>
      </w:r>
      <w:r>
        <w:rPr>
          <w:rFonts w:ascii="Bookman Old Style" w:hAnsi="Bookman Old Style" w:cs="Bookman Old Style"/>
          <w:lang w:eastAsia="en-US"/>
        </w:rPr>
        <w:t>…</w:t>
      </w:r>
      <w:r w:rsidR="0072468D">
        <w:rPr>
          <w:rFonts w:ascii="Bookman Old Style" w:hAnsi="Bookman Old Style" w:cs="Bookman Old Style"/>
          <w:lang w:eastAsia="en-US"/>
        </w:rPr>
        <w:t>………</w:t>
      </w:r>
    </w:p>
    <w:p w14:paraId="3AA604E9" w14:textId="4F86684E" w:rsidR="00B8325E" w:rsidRDefault="00B8325E" w:rsidP="0072468D">
      <w:pPr>
        <w:spacing w:after="0" w:line="240" w:lineRule="auto"/>
        <w:ind w:right="6379"/>
        <w:contextualSpacing/>
        <w:rPr>
          <w:rFonts w:ascii="Bookman Old Style" w:hAnsi="Bookman Old Style" w:cs="Bookman Old Style"/>
          <w:lang w:eastAsia="en-US"/>
        </w:rPr>
      </w:pPr>
      <w:r>
        <w:rPr>
          <w:rFonts w:ascii="Bookman Old Style" w:hAnsi="Bookman Old Style" w:cs="Bookman Old Style"/>
          <w:lang w:eastAsia="en-US"/>
        </w:rPr>
        <w:t>………………………………</w:t>
      </w:r>
    </w:p>
    <w:p w14:paraId="725C51B9" w14:textId="04842EDB" w:rsidR="0072468D" w:rsidRPr="0072468D" w:rsidRDefault="0072468D" w:rsidP="0072468D">
      <w:pPr>
        <w:spacing w:after="0" w:line="240" w:lineRule="auto"/>
        <w:ind w:right="6379"/>
        <w:contextualSpacing/>
        <w:rPr>
          <w:rFonts w:ascii="Bookman Old Style" w:hAnsi="Bookman Old Style" w:cs="Bookman Old Style"/>
          <w:i/>
          <w:iCs/>
          <w:sz w:val="16"/>
          <w:szCs w:val="16"/>
          <w:lang w:eastAsia="en-US"/>
        </w:rPr>
      </w:pPr>
      <w:r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 xml:space="preserve">                   </w:t>
      </w:r>
      <w:r w:rsidRPr="0072468D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(adres)</w:t>
      </w:r>
    </w:p>
    <w:p w14:paraId="2F056619" w14:textId="77777777" w:rsidR="0072468D" w:rsidRDefault="0072468D" w:rsidP="00773379">
      <w:pPr>
        <w:spacing w:after="0" w:line="240" w:lineRule="auto"/>
        <w:ind w:right="6378"/>
        <w:rPr>
          <w:rFonts w:ascii="Bookman Old Style" w:hAnsi="Bookman Old Style" w:cs="Bookman Old Style"/>
          <w:lang w:eastAsia="en-US"/>
        </w:rPr>
      </w:pPr>
    </w:p>
    <w:p w14:paraId="0E172D06" w14:textId="5E0633FD" w:rsidR="00773379" w:rsidRPr="001A2671" w:rsidRDefault="001A75F1" w:rsidP="00773379">
      <w:pPr>
        <w:spacing w:after="0" w:line="240" w:lineRule="auto"/>
        <w:ind w:right="6378"/>
        <w:rPr>
          <w:rFonts w:ascii="Bookman Old Style" w:hAnsi="Bookman Old Style" w:cs="Bookman Old Style"/>
          <w:lang w:eastAsia="en-US"/>
        </w:rPr>
      </w:pPr>
      <w:r w:rsidRPr="001A2671">
        <w:rPr>
          <w:rFonts w:ascii="Bookman Old Style" w:hAnsi="Bookman Old Style" w:cs="Bookman Old Style"/>
          <w:lang w:eastAsia="en-US"/>
        </w:rPr>
        <w:t>..…………………………</w:t>
      </w:r>
      <w:r w:rsidR="0072468D">
        <w:rPr>
          <w:rFonts w:ascii="Bookman Old Style" w:hAnsi="Bookman Old Style" w:cs="Bookman Old Style"/>
          <w:lang w:eastAsia="en-US"/>
        </w:rPr>
        <w:t>….</w:t>
      </w:r>
    </w:p>
    <w:p w14:paraId="2A26F282" w14:textId="77777777" w:rsidR="004D5AE8" w:rsidRPr="00D62B57" w:rsidRDefault="005746BE" w:rsidP="00773379">
      <w:pPr>
        <w:spacing w:after="0" w:line="480" w:lineRule="auto"/>
        <w:ind w:right="6378"/>
        <w:jc w:val="center"/>
        <w:rPr>
          <w:rFonts w:ascii="Bookman Old Style" w:hAnsi="Bookman Old Style" w:cs="Bookman Old Style"/>
          <w:i/>
          <w:iCs/>
          <w:sz w:val="16"/>
          <w:szCs w:val="16"/>
          <w:lang w:eastAsia="en-US"/>
        </w:rPr>
      </w:pPr>
      <w:r w:rsidRPr="00D62B57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(</w:t>
      </w:r>
      <w:r w:rsidR="004D5AE8" w:rsidRPr="00D62B57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nr siedziby stada</w:t>
      </w:r>
      <w:r w:rsidRPr="00D62B57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)</w:t>
      </w:r>
    </w:p>
    <w:p w14:paraId="333228F6" w14:textId="7FB71287" w:rsidR="00E03ED5" w:rsidRDefault="00E03ED5" w:rsidP="0072468D">
      <w:pPr>
        <w:spacing w:after="0" w:line="240" w:lineRule="auto"/>
        <w:ind w:right="6379"/>
        <w:contextualSpacing/>
        <w:rPr>
          <w:rFonts w:ascii="Bookman Old Style" w:hAnsi="Bookman Old Style" w:cs="Bookman Old Style"/>
          <w:lang w:eastAsia="en-US"/>
        </w:rPr>
      </w:pPr>
      <w:r w:rsidRPr="001A2671">
        <w:rPr>
          <w:rFonts w:ascii="Bookman Old Style" w:hAnsi="Bookman Old Style" w:cs="Bookman Old Style"/>
          <w:lang w:eastAsia="en-US"/>
        </w:rPr>
        <w:t>………………</w:t>
      </w:r>
      <w:r w:rsidR="00773379" w:rsidRPr="001A2671">
        <w:rPr>
          <w:rFonts w:ascii="Bookman Old Style" w:hAnsi="Bookman Old Style" w:cs="Bookman Old Style"/>
          <w:lang w:eastAsia="en-US"/>
        </w:rPr>
        <w:t>.</w:t>
      </w:r>
      <w:r w:rsidRPr="001A2671">
        <w:rPr>
          <w:rFonts w:ascii="Bookman Old Style" w:hAnsi="Bookman Old Style" w:cs="Bookman Old Style"/>
          <w:lang w:eastAsia="en-US"/>
        </w:rPr>
        <w:t>………</w:t>
      </w:r>
      <w:r w:rsidR="00773379" w:rsidRPr="001A2671">
        <w:rPr>
          <w:rFonts w:ascii="Bookman Old Style" w:hAnsi="Bookman Old Style" w:cs="Bookman Old Style"/>
          <w:lang w:eastAsia="en-US"/>
        </w:rPr>
        <w:t>…</w:t>
      </w:r>
      <w:r w:rsidR="0072468D">
        <w:rPr>
          <w:rFonts w:ascii="Bookman Old Style" w:hAnsi="Bookman Old Style" w:cs="Bookman Old Style"/>
          <w:lang w:eastAsia="en-US"/>
        </w:rPr>
        <w:t>…..</w:t>
      </w:r>
    </w:p>
    <w:p w14:paraId="1D04D29B" w14:textId="52D13130" w:rsidR="0072468D" w:rsidRPr="0072468D" w:rsidRDefault="0072468D" w:rsidP="0072468D">
      <w:pPr>
        <w:spacing w:after="0" w:line="240" w:lineRule="auto"/>
        <w:ind w:right="6379"/>
        <w:contextualSpacing/>
        <w:rPr>
          <w:rFonts w:ascii="Bookman Old Style" w:hAnsi="Bookman Old Style" w:cs="Bookman Old Style"/>
          <w:i/>
          <w:iCs/>
          <w:sz w:val="16"/>
          <w:szCs w:val="16"/>
          <w:lang w:eastAsia="en-US"/>
        </w:rPr>
      </w:pPr>
      <w:r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 xml:space="preserve">          </w:t>
      </w:r>
      <w:r w:rsidRPr="0072468D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(telefon kontaktowy)</w:t>
      </w:r>
    </w:p>
    <w:p w14:paraId="265A4700" w14:textId="77777777" w:rsidR="00275A81" w:rsidRDefault="00275A81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70629879" w14:textId="77777777" w:rsidR="00275A81" w:rsidRDefault="00275A81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1180531F" w14:textId="77777777" w:rsidR="00275A81" w:rsidRDefault="00275A81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030174CD" w14:textId="77777777" w:rsidR="00D671E2" w:rsidRPr="00D671E2" w:rsidRDefault="001369C5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Powiatowy Lekarz Weterynarii</w:t>
      </w:r>
    </w:p>
    <w:p w14:paraId="69EA9A36" w14:textId="77777777" w:rsidR="00D671E2" w:rsidRDefault="00D671E2" w:rsidP="001369C5">
      <w:pPr>
        <w:spacing w:after="0" w:line="276" w:lineRule="auto"/>
        <w:ind w:left="4536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w </w:t>
      </w:r>
      <w:r w:rsidR="001A2671">
        <w:rPr>
          <w:rFonts w:ascii="Bookman Old Style" w:hAnsi="Bookman Old Style" w:cs="Bookman Old Style"/>
          <w:sz w:val="24"/>
          <w:szCs w:val="24"/>
          <w:lang w:eastAsia="en-US"/>
        </w:rPr>
        <w:t>Ciechanowie</w:t>
      </w:r>
    </w:p>
    <w:p w14:paraId="682AFD3B" w14:textId="77777777" w:rsidR="001A2671" w:rsidRDefault="001A2671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14:paraId="5441BBB1" w14:textId="77777777" w:rsidR="00D671E2" w:rsidRDefault="00D671E2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  <w:r w:rsidRPr="004D55DC">
        <w:rPr>
          <w:rFonts w:ascii="Bookman Old Style" w:hAnsi="Bookman Old Style" w:cs="Bookman Old Style"/>
          <w:b/>
          <w:sz w:val="28"/>
          <w:szCs w:val="24"/>
          <w:lang w:eastAsia="en-US"/>
        </w:rPr>
        <w:t>Wniosek</w:t>
      </w:r>
    </w:p>
    <w:p w14:paraId="78CA476B" w14:textId="77777777" w:rsidR="001A2671" w:rsidRPr="004D55DC" w:rsidRDefault="001A2671" w:rsidP="00D671E2">
      <w:pPr>
        <w:spacing w:after="0" w:line="276" w:lineRule="auto"/>
        <w:jc w:val="center"/>
        <w:rPr>
          <w:rFonts w:ascii="Bookman Old Style" w:hAnsi="Bookman Old Style" w:cs="Bookman Old Style"/>
          <w:b/>
          <w:sz w:val="28"/>
          <w:szCs w:val="24"/>
          <w:lang w:eastAsia="en-US"/>
        </w:rPr>
      </w:pPr>
    </w:p>
    <w:p w14:paraId="0322D713" w14:textId="7103EF21" w:rsidR="005746BE" w:rsidRDefault="00D671E2" w:rsidP="005746BE">
      <w:pPr>
        <w:spacing w:after="0" w:line="360" w:lineRule="auto"/>
        <w:ind w:firstLine="709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Zwracam się z prośb</w:t>
      </w:r>
      <w:r w:rsidR="00357321">
        <w:rPr>
          <w:rFonts w:ascii="Bookman Old Style" w:hAnsi="Bookman Old Style" w:cs="Bookman Old Style"/>
          <w:sz w:val="24"/>
          <w:szCs w:val="24"/>
          <w:lang w:eastAsia="en-US"/>
        </w:rPr>
        <w:t>ą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 xml:space="preserve"> o wydanie pozwolenia na </w:t>
      </w:r>
      <w:r w:rsidR="00275A81">
        <w:rPr>
          <w:rFonts w:ascii="Bookman Old Style" w:hAnsi="Bookman Old Style" w:cs="Bookman Old Style"/>
          <w:sz w:val="24"/>
          <w:szCs w:val="24"/>
          <w:lang w:eastAsia="en-US"/>
        </w:rPr>
        <w:t xml:space="preserve">wprowadzenie do </w:t>
      </w:r>
      <w:r w:rsidR="005746BE">
        <w:rPr>
          <w:rFonts w:ascii="Bookman Old Style" w:hAnsi="Bookman Old Style" w:cs="Bookman Old Style"/>
          <w:sz w:val="24"/>
          <w:szCs w:val="24"/>
          <w:lang w:eastAsia="en-US"/>
        </w:rPr>
        <w:t xml:space="preserve">mojego </w:t>
      </w:r>
      <w:r w:rsidR="00275A81">
        <w:rPr>
          <w:rFonts w:ascii="Bookman Old Style" w:hAnsi="Bookman Old Style" w:cs="Bookman Old Style"/>
          <w:sz w:val="24"/>
          <w:szCs w:val="24"/>
          <w:lang w:eastAsia="en-US"/>
        </w:rPr>
        <w:t>gospodarstwa</w:t>
      </w:r>
      <w:r w:rsidR="005746BE">
        <w:rPr>
          <w:rFonts w:ascii="Bookman Old Style" w:hAnsi="Bookman Old Style" w:cs="Bookman Old Style"/>
          <w:sz w:val="24"/>
          <w:szCs w:val="24"/>
          <w:lang w:eastAsia="en-US"/>
        </w:rPr>
        <w:t xml:space="preserve">, …………. </w:t>
      </w:r>
      <w:r w:rsidR="00275A81">
        <w:rPr>
          <w:rFonts w:ascii="Bookman Old Style" w:hAnsi="Bookman Old Style" w:cs="Bookman Old Style"/>
          <w:sz w:val="24"/>
          <w:szCs w:val="24"/>
          <w:lang w:eastAsia="en-US"/>
        </w:rPr>
        <w:t xml:space="preserve">sztuk świń, </w:t>
      </w:r>
    </w:p>
    <w:p w14:paraId="6AA1A979" w14:textId="77777777" w:rsidR="00275A81" w:rsidRDefault="00275A81" w:rsidP="005746BE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pochodzących z gospodarstwa…………………………………</w:t>
      </w:r>
      <w:r w:rsidR="005746BE"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</w:t>
      </w:r>
    </w:p>
    <w:p w14:paraId="56EF824A" w14:textId="77777777" w:rsidR="00275A81" w:rsidRDefault="00275A81" w:rsidP="00275A81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3D6640FA" w14:textId="77777777" w:rsidR="00871FF0" w:rsidRDefault="00871FF0" w:rsidP="00275A81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16D78679" w14:textId="77777777" w:rsidR="005746BE" w:rsidRDefault="005746BE" w:rsidP="005746BE">
      <w:pPr>
        <w:spacing w:after="0" w:line="24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14:paraId="654E86A7" w14:textId="77777777" w:rsidR="005746BE" w:rsidRPr="00D62B57" w:rsidRDefault="005746BE" w:rsidP="005746BE">
      <w:pPr>
        <w:spacing w:after="0" w:line="240" w:lineRule="auto"/>
        <w:jc w:val="center"/>
        <w:rPr>
          <w:rFonts w:ascii="Bookman Old Style" w:hAnsi="Bookman Old Style" w:cs="Bookman Old Style"/>
          <w:i/>
          <w:iCs/>
          <w:sz w:val="16"/>
          <w:szCs w:val="16"/>
          <w:lang w:eastAsia="en-US"/>
        </w:rPr>
      </w:pPr>
      <w:r w:rsidRPr="00D62B57">
        <w:rPr>
          <w:rFonts w:ascii="Bookman Old Style" w:hAnsi="Bookman Old Style" w:cs="Bookman Old Style"/>
          <w:i/>
          <w:iCs/>
          <w:sz w:val="16"/>
          <w:szCs w:val="16"/>
          <w:lang w:eastAsia="en-US"/>
        </w:rPr>
        <w:t>(imię i nazwisko właściciela gospodarstwa, adres siedziby stada, numer siedziby stada, powiat, strefa ASF)</w:t>
      </w:r>
    </w:p>
    <w:p w14:paraId="1090A570" w14:textId="77777777" w:rsidR="005746BE" w:rsidRPr="005746BE" w:rsidRDefault="005746BE" w:rsidP="005746BE">
      <w:pPr>
        <w:spacing w:after="0" w:line="240" w:lineRule="auto"/>
        <w:jc w:val="center"/>
        <w:rPr>
          <w:rFonts w:ascii="Bookman Old Style" w:hAnsi="Bookman Old Style" w:cs="Bookman Old Style"/>
          <w:sz w:val="16"/>
          <w:szCs w:val="16"/>
          <w:lang w:eastAsia="en-US"/>
        </w:rPr>
      </w:pPr>
    </w:p>
    <w:p w14:paraId="18277B54" w14:textId="77777777" w:rsidR="00275A81" w:rsidRDefault="00275A81" w:rsidP="00275A81">
      <w:pPr>
        <w:spacing w:after="0" w:line="360" w:lineRule="auto"/>
        <w:jc w:val="both"/>
        <w:rPr>
          <w:rFonts w:ascii="Bookman Old Style" w:hAnsi="Bookman Old Style" w:cs="Bookman Old Style"/>
          <w:sz w:val="24"/>
          <w:szCs w:val="24"/>
          <w:lang w:eastAsia="en-US"/>
        </w:rPr>
      </w:pPr>
      <w:r>
        <w:rPr>
          <w:rFonts w:ascii="Bookman Old Style" w:hAnsi="Bookman Old Style" w:cs="Bookman Old Style"/>
          <w:sz w:val="24"/>
          <w:szCs w:val="24"/>
          <w:lang w:eastAsia="en-US"/>
        </w:rPr>
        <w:t>Planowana data przemieszczenia………………………………………………………...</w:t>
      </w:r>
    </w:p>
    <w:p w14:paraId="3DB2FD7D" w14:textId="77777777" w:rsidR="001A2671" w:rsidRDefault="001A2671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16B37230" w14:textId="77777777" w:rsidR="001A2671" w:rsidRDefault="001A2671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7D3063BD" w14:textId="77777777" w:rsidR="001A2671" w:rsidRDefault="001A2671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446F54BA" w14:textId="77777777" w:rsidR="00275A81" w:rsidRDefault="00275A81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7E124234" w14:textId="77777777" w:rsidR="00275A81" w:rsidRDefault="00275A81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</w:p>
    <w:p w14:paraId="1D82AE8B" w14:textId="77777777" w:rsidR="001369C5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24"/>
          <w:szCs w:val="24"/>
          <w:lang w:eastAsia="en-US"/>
        </w:rPr>
      </w:pP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…………</w:t>
      </w:r>
      <w:r w:rsidR="001369C5">
        <w:rPr>
          <w:rFonts w:ascii="Bookman Old Style" w:hAnsi="Bookman Old Style" w:cs="Bookman Old Style"/>
          <w:sz w:val="24"/>
          <w:szCs w:val="24"/>
          <w:lang w:eastAsia="en-US"/>
        </w:rPr>
        <w:t>…….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………</w:t>
      </w:r>
      <w:r w:rsidR="00773379">
        <w:rPr>
          <w:rFonts w:ascii="Bookman Old Style" w:hAnsi="Bookman Old Style" w:cs="Bookman Old Style"/>
          <w:sz w:val="24"/>
          <w:szCs w:val="24"/>
          <w:lang w:eastAsia="en-US"/>
        </w:rPr>
        <w:t>…</w:t>
      </w:r>
      <w:r w:rsidRPr="00D671E2">
        <w:rPr>
          <w:rFonts w:ascii="Bookman Old Style" w:hAnsi="Bookman Old Style" w:cs="Bookman Old Style"/>
          <w:sz w:val="24"/>
          <w:szCs w:val="24"/>
          <w:lang w:eastAsia="en-US"/>
        </w:rPr>
        <w:t>…..</w:t>
      </w:r>
    </w:p>
    <w:p w14:paraId="396EC278" w14:textId="77777777" w:rsidR="00D671E2" w:rsidRPr="00773379" w:rsidRDefault="00D671E2" w:rsidP="001369C5">
      <w:pPr>
        <w:tabs>
          <w:tab w:val="left" w:pos="2865"/>
        </w:tabs>
        <w:spacing w:after="0" w:line="276" w:lineRule="auto"/>
        <w:ind w:left="5387"/>
        <w:jc w:val="center"/>
        <w:rPr>
          <w:rFonts w:ascii="Bookman Old Style" w:hAnsi="Bookman Old Style" w:cs="Bookman Old Style"/>
          <w:sz w:val="16"/>
          <w:szCs w:val="24"/>
          <w:lang w:eastAsia="en-US"/>
        </w:rPr>
      </w:pPr>
      <w:r w:rsidRPr="00773379">
        <w:rPr>
          <w:rFonts w:ascii="Bookman Old Style" w:hAnsi="Bookman Old Style" w:cs="Bookman Old Style"/>
          <w:sz w:val="16"/>
          <w:szCs w:val="24"/>
          <w:lang w:eastAsia="en-US"/>
        </w:rPr>
        <w:t>podpis</w:t>
      </w:r>
    </w:p>
    <w:bookmarkEnd w:id="0"/>
    <w:p w14:paraId="6927435E" w14:textId="77777777" w:rsidR="00D671E2" w:rsidRPr="00D671E2" w:rsidRDefault="00D671E2" w:rsidP="00773379">
      <w:pPr>
        <w:tabs>
          <w:tab w:val="left" w:pos="2865"/>
        </w:tabs>
        <w:spacing w:after="0" w:line="276" w:lineRule="auto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</w:p>
    <w:sectPr w:rsidR="00D671E2" w:rsidRPr="00D671E2" w:rsidSect="001A2671">
      <w:footerReference w:type="default" r:id="rId7"/>
      <w:headerReference w:type="first" r:id="rId8"/>
      <w:pgSz w:w="11906" w:h="16838"/>
      <w:pgMar w:top="1417" w:right="1417" w:bottom="1417" w:left="1417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03D6F" w14:textId="77777777" w:rsidR="00302A7B" w:rsidRDefault="00302A7B" w:rsidP="00D671E2">
      <w:pPr>
        <w:spacing w:after="0" w:line="240" w:lineRule="auto"/>
      </w:pPr>
      <w:r>
        <w:separator/>
      </w:r>
    </w:p>
  </w:endnote>
  <w:endnote w:type="continuationSeparator" w:id="0">
    <w:p w14:paraId="00ECFA1C" w14:textId="77777777" w:rsidR="00302A7B" w:rsidRDefault="00302A7B" w:rsidP="00D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9B03D" w14:textId="77777777" w:rsidR="00223F13" w:rsidRPr="00E273D3" w:rsidRDefault="00702E5F" w:rsidP="00E273D3">
    <w:pPr>
      <w:tabs>
        <w:tab w:val="center" w:pos="4819"/>
        <w:tab w:val="right" w:pos="9638"/>
      </w:tabs>
      <w:spacing w:after="0" w:line="240" w:lineRule="auto"/>
      <w:jc w:val="center"/>
      <w:rPr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E273D3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1A2671">
      <w:rPr>
        <w:rFonts w:ascii="Bookman Old Style" w:hAnsi="Bookman Old Style" w:cs="Bookman Old Style"/>
        <w:noProof/>
        <w:sz w:val="18"/>
        <w:szCs w:val="18"/>
        <w:lang w:val="fr-FR"/>
      </w:rPr>
      <w:t>- 2 -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8FEB" w14:textId="77777777" w:rsidR="00302A7B" w:rsidRDefault="00302A7B" w:rsidP="00D671E2">
      <w:pPr>
        <w:spacing w:after="0" w:line="240" w:lineRule="auto"/>
      </w:pPr>
      <w:r>
        <w:separator/>
      </w:r>
    </w:p>
  </w:footnote>
  <w:footnote w:type="continuationSeparator" w:id="0">
    <w:p w14:paraId="7C4A7523" w14:textId="77777777" w:rsidR="00302A7B" w:rsidRDefault="00302A7B" w:rsidP="00D6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621A" w14:textId="0E5C6713" w:rsidR="00BB63DA" w:rsidRDefault="00BB63DA">
    <w:pPr>
      <w:pStyle w:val="Nagwek"/>
    </w:pPr>
    <w:r>
      <w:t>Załącznik nr 5</w:t>
    </w:r>
  </w:p>
  <w:p w14:paraId="25F18A21" w14:textId="77777777" w:rsidR="00BB63DA" w:rsidRDefault="00BB6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D9A"/>
    <w:multiLevelType w:val="hybridMultilevel"/>
    <w:tmpl w:val="F3E09D4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7B550F"/>
    <w:multiLevelType w:val="hybridMultilevel"/>
    <w:tmpl w:val="B94AEFF2"/>
    <w:lvl w:ilvl="0" w:tplc="0CAA446E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A2"/>
    <w:rsid w:val="0000168C"/>
    <w:rsid w:val="00003997"/>
    <w:rsid w:val="00025A1A"/>
    <w:rsid w:val="00055F49"/>
    <w:rsid w:val="0008769C"/>
    <w:rsid w:val="000D1AEA"/>
    <w:rsid w:val="000E6AA2"/>
    <w:rsid w:val="000F2247"/>
    <w:rsid w:val="000F2F44"/>
    <w:rsid w:val="00113B6E"/>
    <w:rsid w:val="00125E9B"/>
    <w:rsid w:val="001369C5"/>
    <w:rsid w:val="001460D6"/>
    <w:rsid w:val="00147202"/>
    <w:rsid w:val="001A2671"/>
    <w:rsid w:val="001A2FF8"/>
    <w:rsid w:val="001A75F1"/>
    <w:rsid w:val="001C08F5"/>
    <w:rsid w:val="001C593B"/>
    <w:rsid w:val="001E1232"/>
    <w:rsid w:val="001F681E"/>
    <w:rsid w:val="00223F13"/>
    <w:rsid w:val="00243A54"/>
    <w:rsid w:val="0025106F"/>
    <w:rsid w:val="00265423"/>
    <w:rsid w:val="00275A81"/>
    <w:rsid w:val="00276E59"/>
    <w:rsid w:val="00302A7B"/>
    <w:rsid w:val="00335C59"/>
    <w:rsid w:val="00357321"/>
    <w:rsid w:val="003818CD"/>
    <w:rsid w:val="003C42E3"/>
    <w:rsid w:val="00406AB1"/>
    <w:rsid w:val="004149B9"/>
    <w:rsid w:val="004D55DC"/>
    <w:rsid w:val="004D5AE8"/>
    <w:rsid w:val="004F6EC7"/>
    <w:rsid w:val="00536F59"/>
    <w:rsid w:val="00547668"/>
    <w:rsid w:val="0055793B"/>
    <w:rsid w:val="005746BE"/>
    <w:rsid w:val="005E1135"/>
    <w:rsid w:val="005F7347"/>
    <w:rsid w:val="006651E7"/>
    <w:rsid w:val="006F45B9"/>
    <w:rsid w:val="00702E5F"/>
    <w:rsid w:val="00723FC1"/>
    <w:rsid w:val="0072468D"/>
    <w:rsid w:val="007363F7"/>
    <w:rsid w:val="00773379"/>
    <w:rsid w:val="00791F3B"/>
    <w:rsid w:val="00864664"/>
    <w:rsid w:val="00871669"/>
    <w:rsid w:val="00871FF0"/>
    <w:rsid w:val="008E1985"/>
    <w:rsid w:val="008E2801"/>
    <w:rsid w:val="00911034"/>
    <w:rsid w:val="00913002"/>
    <w:rsid w:val="00993594"/>
    <w:rsid w:val="00AD163F"/>
    <w:rsid w:val="00AE31B3"/>
    <w:rsid w:val="00B01EE9"/>
    <w:rsid w:val="00B50261"/>
    <w:rsid w:val="00B80AD7"/>
    <w:rsid w:val="00B82779"/>
    <w:rsid w:val="00B8325E"/>
    <w:rsid w:val="00B91802"/>
    <w:rsid w:val="00BB1D00"/>
    <w:rsid w:val="00BB63DA"/>
    <w:rsid w:val="00BC6F5E"/>
    <w:rsid w:val="00BF3242"/>
    <w:rsid w:val="00BF4B97"/>
    <w:rsid w:val="00C05C52"/>
    <w:rsid w:val="00C37215"/>
    <w:rsid w:val="00C87E21"/>
    <w:rsid w:val="00CA1D08"/>
    <w:rsid w:val="00CD7D6C"/>
    <w:rsid w:val="00D50E95"/>
    <w:rsid w:val="00D62B57"/>
    <w:rsid w:val="00D671E2"/>
    <w:rsid w:val="00D72FCF"/>
    <w:rsid w:val="00D75FB0"/>
    <w:rsid w:val="00DC2FAF"/>
    <w:rsid w:val="00DD2686"/>
    <w:rsid w:val="00DD2889"/>
    <w:rsid w:val="00E03ED5"/>
    <w:rsid w:val="00E23D45"/>
    <w:rsid w:val="00E273D3"/>
    <w:rsid w:val="00EA38A2"/>
    <w:rsid w:val="00EA408E"/>
    <w:rsid w:val="00F9194C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A5990"/>
  <w15:docId w15:val="{5DBE3625-FB6E-4800-A9D7-87A86FC7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F3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D671E2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D671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671E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3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esktop\Wniosek%20na%20pozwolenie%20sprzedazy%20swin%20do%20rzezn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na pozwolenie sprzedazy swin do rzezni.dot</Template>
  <TotalTime>14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PIW</cp:lastModifiedBy>
  <cp:revision>5</cp:revision>
  <cp:lastPrinted>2019-12-10T08:18:00Z</cp:lastPrinted>
  <dcterms:created xsi:type="dcterms:W3CDTF">2021-07-14T17:48:00Z</dcterms:created>
  <dcterms:modified xsi:type="dcterms:W3CDTF">2021-07-21T08:58:00Z</dcterms:modified>
</cp:coreProperties>
</file>